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C3" w:rsidRDefault="00CF31C3" w:rsidP="005309D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                               </w:t>
      </w:r>
      <w:r w:rsidRPr="0034034D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Советы родителям.</w:t>
      </w:r>
    </w:p>
    <w:p w:rsidR="00CF31C3" w:rsidRDefault="00CF31C3" w:rsidP="005309D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           </w:t>
      </w:r>
      <w:r w:rsidRPr="0034034D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 Как научить ребенка слушать с первого раза?</w:t>
      </w:r>
    </w:p>
    <w:p w:rsidR="00CF31C3" w:rsidRPr="0034034D" w:rsidRDefault="00CF31C3" w:rsidP="005309D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Многие дети замечательно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научились избирательно слушать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, следовательно, и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слушаться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, старших – и это достаточно серьёзная проблема для многих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родителей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Исходя из того, что дети прекрасно копируют модели поведения, становится понятным, что мы формируемся из всего социального окружения. Но главными были, есть и будут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родители</w:t>
      </w:r>
      <w:r w:rsidRPr="00565449">
        <w:rPr>
          <w:rFonts w:ascii="Times New Roman" w:hAnsi="Times New Roman"/>
          <w:sz w:val="28"/>
          <w:szCs w:val="28"/>
          <w:lang w:eastAsia="ru-RU"/>
        </w:rPr>
        <w:t>.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Поэтому вы должны взглянуть на себя и понять, что вы можете передать сыну или дочери. От чего вы хотите их уберечь. Какими качествами наградить, а от каких избавить. Простой пример. Если вы хотите, чтобы ваш малыш никогда не врал, то вам необходимо не лгать ему, супругу и другим. Если малыш хоть раз уличит вас во лжи, он будет знать, что может быть и такое. Если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родители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 хотят чтобы их дочь много читала, но при этом сами ни одной книжки в руках не держали, то вряд ли они добьются желаемого.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Все это помогает сделать один простой вывод — вы должны быть сами таким человеком, которого хотите воспитать в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ребенке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. Подавайте пример на собственной жизни. 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Ваша главная задача —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научиться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 разговаривать с малышом. Абсолютно не важно, какого он возраста, 6, 7 или 8 лет, может быть, и старше. Вы обязаны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научиться слышать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, что вам говорит сын или дочь и уметь подробно объяснять. Именно в этом заключается залог успешного воспитания. Если вы ведете с малышом диалог, у вас не будет возникать проблемы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послушания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. Вы будете взаимодействовать, как взрослые люди. Сюсюканья и улюлюканья не помогают вам в воспитании, а только ухудшают ситуацию.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Ребенок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 со временем начинает манипулировать, капризничать и требовать.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Ни в коем случае не кричите и не бейте своих детей. Рукоприкладство худший помощник в воспитании. Техника кнута и пряника должна работать несколько по другой схеме. Вместо наказания, вам надо привить ответственность за поступки. Если он сломал какую-то вещь, то она перестает работать, следовательно, он не может больше ей пользоваться. Покажите </w:t>
      </w:r>
      <w:r w:rsidRPr="00565449">
        <w:rPr>
          <w:rFonts w:ascii="Times New Roman" w:hAnsi="Times New Roman"/>
          <w:sz w:val="28"/>
          <w:szCs w:val="28"/>
          <w:u w:val="single"/>
          <w:lang w:eastAsia="ru-RU"/>
        </w:rPr>
        <w:t>взаимосвязь</w:t>
      </w:r>
      <w:r w:rsidRPr="00565449">
        <w:rPr>
          <w:rFonts w:ascii="Times New Roman" w:hAnsi="Times New Roman"/>
          <w:sz w:val="28"/>
          <w:szCs w:val="28"/>
          <w:lang w:eastAsia="ru-RU"/>
        </w:rPr>
        <w:t>: каждый поступок влечет за собой определенное последствие.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Несколько простых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советов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, как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научить своего ребенка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 внимать вашим просьбам, пожеланиям и </w:t>
      </w:r>
      <w:r w:rsidRPr="00565449">
        <w:rPr>
          <w:rFonts w:ascii="Times New Roman" w:hAnsi="Times New Roman"/>
          <w:sz w:val="28"/>
          <w:szCs w:val="28"/>
          <w:u w:val="single"/>
          <w:lang w:eastAsia="ru-RU"/>
        </w:rPr>
        <w:t>указаниям</w:t>
      </w:r>
      <w:r w:rsidRPr="00565449">
        <w:rPr>
          <w:rFonts w:ascii="Times New Roman" w:hAnsi="Times New Roman"/>
          <w:sz w:val="28"/>
          <w:szCs w:val="28"/>
          <w:lang w:eastAsia="ru-RU"/>
        </w:rPr>
        <w:t>: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1. Станьте примером внимательного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слушателя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. Покажите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ребенку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, как вы умеете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слушать мужа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, друзей и, особенно, его самого. Больше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слушайте</w:t>
      </w:r>
      <w:r w:rsidRPr="00565449">
        <w:rPr>
          <w:rFonts w:ascii="Times New Roman" w:hAnsi="Times New Roman"/>
          <w:sz w:val="28"/>
          <w:szCs w:val="28"/>
          <w:lang w:eastAsia="ru-RU"/>
        </w:rPr>
        <w:t>, меньше говорите.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2. Говорите уважительно. Дети почти всегда </w:t>
      </w:r>
      <w:r w:rsidRPr="00565449">
        <w:rPr>
          <w:rFonts w:ascii="Times New Roman" w:hAnsi="Times New Roman"/>
          <w:i/>
          <w:iCs/>
          <w:sz w:val="28"/>
          <w:szCs w:val="28"/>
          <w:lang w:eastAsia="ru-RU"/>
        </w:rPr>
        <w:t>«отключают»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 своё внимание, если вы говорите с ними на повышенных тонах, критикуя, обвиняя, жалуясь или приказывая.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 xml:space="preserve">3. Вначале привлеките внимание, а затем говорите. Поймайте внимание вашего ребёнка, убедитесь, что он на вас смотрит прежде, чем заговорить. Можно </w:t>
      </w:r>
      <w:r w:rsidRPr="00565449">
        <w:rPr>
          <w:rFonts w:ascii="Times New Roman" w:hAnsi="Times New Roman"/>
          <w:sz w:val="28"/>
          <w:szCs w:val="28"/>
          <w:u w:val="single"/>
          <w:lang w:eastAsia="ru-RU"/>
        </w:rPr>
        <w:t>попросить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6544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«Пожалуйста, взгляни на меня и </w:t>
      </w:r>
      <w:r w:rsidRPr="005654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послушай</w:t>
      </w:r>
      <w:r w:rsidRPr="00565449">
        <w:rPr>
          <w:rFonts w:ascii="Times New Roman" w:hAnsi="Times New Roman"/>
          <w:i/>
          <w:iCs/>
          <w:sz w:val="28"/>
          <w:szCs w:val="28"/>
          <w:lang w:eastAsia="ru-RU"/>
        </w:rPr>
        <w:t>, что я скажу»</w:t>
      </w:r>
      <w:r w:rsidRPr="00565449">
        <w:rPr>
          <w:rFonts w:ascii="Times New Roman" w:hAnsi="Times New Roman"/>
          <w:sz w:val="28"/>
          <w:szCs w:val="28"/>
          <w:lang w:eastAsia="ru-RU"/>
        </w:rPr>
        <w:t>.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>4. Понизьте голос. Вместо того чтобы кричать - начните говорить более спокойно. Обычно такое поведение застает детей врасплох, и они проявляют интерес к дальнейшему разговору.</w:t>
      </w: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1C3" w:rsidRPr="00565449" w:rsidRDefault="00CF31C3" w:rsidP="005309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449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565449">
        <w:rPr>
          <w:rFonts w:ascii="Times New Roman" w:hAnsi="Times New Roman"/>
          <w:sz w:val="28"/>
          <w:szCs w:val="28"/>
          <w:lang w:eastAsia="ru-RU"/>
        </w:rPr>
        <w:t xml:space="preserve">. Говорите коротко, ласково и конкретно. </w:t>
      </w:r>
      <w:r w:rsidRPr="00565449">
        <w:rPr>
          <w:rFonts w:ascii="Times New Roman" w:hAnsi="Times New Roman"/>
          <w:sz w:val="28"/>
          <w:szCs w:val="28"/>
          <w:u w:val="single"/>
          <w:lang w:eastAsia="ru-RU"/>
        </w:rPr>
        <w:t>Вместо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65449">
        <w:rPr>
          <w:rFonts w:ascii="Times New Roman" w:hAnsi="Times New Roman"/>
          <w:i/>
          <w:iCs/>
          <w:sz w:val="28"/>
          <w:szCs w:val="28"/>
          <w:lang w:eastAsia="ru-RU"/>
        </w:rPr>
        <w:t>«Немедленно займись уборкой»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, более четко сформулируйте свою просьбу – </w:t>
      </w:r>
      <w:r w:rsidRPr="00565449">
        <w:rPr>
          <w:rFonts w:ascii="Times New Roman" w:hAnsi="Times New Roman"/>
          <w:i/>
          <w:iCs/>
          <w:sz w:val="28"/>
          <w:szCs w:val="28"/>
          <w:lang w:eastAsia="ru-RU"/>
        </w:rPr>
        <w:t>«Пожалуйста, убери кровать до того, как пойдешь гулять»</w:t>
      </w:r>
      <w:r w:rsidRPr="00565449">
        <w:rPr>
          <w:rFonts w:ascii="Times New Roman" w:hAnsi="Times New Roman"/>
          <w:sz w:val="28"/>
          <w:szCs w:val="28"/>
          <w:lang w:eastAsia="ru-RU"/>
        </w:rPr>
        <w:t xml:space="preserve">. Дети обычно более внимательны, если знают, что им не придется </w:t>
      </w:r>
      <w:r w:rsidRPr="00565449">
        <w:rPr>
          <w:rFonts w:ascii="Times New Roman" w:hAnsi="Times New Roman"/>
          <w:b/>
          <w:bCs/>
          <w:sz w:val="28"/>
          <w:szCs w:val="28"/>
          <w:lang w:eastAsia="ru-RU"/>
        </w:rPr>
        <w:t>выслушивать целую лекцию</w:t>
      </w:r>
      <w:r w:rsidRPr="00565449">
        <w:rPr>
          <w:rFonts w:ascii="Times New Roman" w:hAnsi="Times New Roman"/>
          <w:sz w:val="28"/>
          <w:szCs w:val="28"/>
          <w:lang w:eastAsia="ru-RU"/>
        </w:rPr>
        <w:t>.</w:t>
      </w:r>
    </w:p>
    <w:p w:rsidR="00CF31C3" w:rsidRPr="00565449" w:rsidRDefault="00CF31C3" w:rsidP="005309DB">
      <w:pPr>
        <w:spacing w:after="0" w:line="240" w:lineRule="auto"/>
        <w:rPr>
          <w:sz w:val="28"/>
          <w:szCs w:val="28"/>
        </w:rPr>
      </w:pPr>
    </w:p>
    <w:sectPr w:rsidR="00CF31C3" w:rsidRPr="00565449" w:rsidSect="00E9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5E"/>
    <w:rsid w:val="002203D9"/>
    <w:rsid w:val="0034034D"/>
    <w:rsid w:val="005309DB"/>
    <w:rsid w:val="00565449"/>
    <w:rsid w:val="006516F9"/>
    <w:rsid w:val="00673E2C"/>
    <w:rsid w:val="00C22772"/>
    <w:rsid w:val="00CF31C3"/>
    <w:rsid w:val="00E943F4"/>
    <w:rsid w:val="00E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469</Words>
  <Characters>2679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Дом</cp:lastModifiedBy>
  <cp:revision>4</cp:revision>
  <dcterms:created xsi:type="dcterms:W3CDTF">2017-02-27T12:21:00Z</dcterms:created>
  <dcterms:modified xsi:type="dcterms:W3CDTF">2017-12-08T06:25:00Z</dcterms:modified>
</cp:coreProperties>
</file>